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CA" w:rsidRPr="009D109D" w:rsidRDefault="001361CA" w:rsidP="002C6E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Принято</w:t>
      </w:r>
      <w:r w:rsidRPr="009D109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Утверждено</w:t>
      </w:r>
    </w:p>
    <w:p w:rsidR="001361CA" w:rsidRDefault="001361CA" w:rsidP="002C6E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общешкольным                         педагогическим советом</w:t>
      </w:r>
      <w:r w:rsidRPr="009A7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приказ № 297</w:t>
      </w:r>
    </w:p>
    <w:p w:rsidR="001361CA" w:rsidRPr="009D109D" w:rsidRDefault="001361CA" w:rsidP="002C6E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родительским собранием</w:t>
      </w:r>
      <w:r w:rsidRPr="009D10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протокол №1</w:t>
      </w:r>
      <w:r w:rsidRPr="009D10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от 31.08.2015г         </w:t>
      </w:r>
      <w:r w:rsidRPr="009D109D">
        <w:rPr>
          <w:rFonts w:ascii="Times New Roman" w:hAnsi="Times New Roman"/>
          <w:sz w:val="24"/>
          <w:szCs w:val="24"/>
        </w:rPr>
        <w:t xml:space="preserve">   </w:t>
      </w:r>
    </w:p>
    <w:p w:rsidR="001361CA" w:rsidRDefault="001361CA" w:rsidP="002C6E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 w:rsidRPr="009D10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от 25.08.2015г                           директор МОУ «ООШ №78»</w:t>
      </w:r>
    </w:p>
    <w:p w:rsidR="001361CA" w:rsidRDefault="001361CA" w:rsidP="00A3455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28.08.2015г                                                                                  _________Т.И.Августова</w:t>
      </w:r>
    </w:p>
    <w:p w:rsidR="001361CA" w:rsidRDefault="001361CA" w:rsidP="000F5233">
      <w:pPr>
        <w:rPr>
          <w:rFonts w:ascii="Times New Roman" w:hAnsi="Times New Roman"/>
          <w:b/>
          <w:bCs/>
          <w:caps/>
          <w:color w:val="000000"/>
          <w:sz w:val="16"/>
          <w:szCs w:val="32"/>
        </w:rPr>
      </w:pPr>
    </w:p>
    <w:p w:rsidR="001361CA" w:rsidRPr="000F5233" w:rsidRDefault="001361CA" w:rsidP="00F3687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0F5233"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АДМИНИСТРАЦИЯ ЗАВОДСКОГО РАЙОНА МО  «ГОРОД  САРАТОВ»</w:t>
      </w:r>
    </w:p>
    <w:p w:rsidR="001361CA" w:rsidRPr="000F5233" w:rsidRDefault="001361CA" w:rsidP="00F36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233">
        <w:rPr>
          <w:rFonts w:ascii="Times New Roman" w:hAnsi="Times New Roman"/>
          <w:b/>
          <w:bCs/>
          <w:caps/>
          <w:color w:val="000000"/>
          <w:sz w:val="24"/>
          <w:szCs w:val="24"/>
        </w:rPr>
        <w:t>Муниципальное общеобразовательное учрежение</w:t>
      </w:r>
    </w:p>
    <w:p w:rsidR="001361CA" w:rsidRPr="000F5233" w:rsidRDefault="001361CA" w:rsidP="00F3687C">
      <w:pPr>
        <w:framePr w:hSpace="180" w:wrap="around" w:vAnchor="page" w:hAnchor="margin" w:y="31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1361CA" w:rsidRDefault="001361CA" w:rsidP="00F3687C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0F5233">
        <w:rPr>
          <w:rFonts w:ascii="Times New Roman" w:hAnsi="Times New Roman"/>
          <w:b/>
          <w:bCs/>
          <w:caps/>
          <w:color w:val="000000"/>
          <w:sz w:val="24"/>
          <w:szCs w:val="24"/>
        </w:rPr>
        <w:t>«ОСНОВНАЯ ОБЩЕОБРАЗОВАТЕЛЬНАЯ ШКОЛА  № 78»</w:t>
      </w:r>
    </w:p>
    <w:p w:rsidR="001361CA" w:rsidRPr="00F3687C" w:rsidRDefault="001361CA" w:rsidP="00F3687C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1361CA" w:rsidRPr="000F5233" w:rsidRDefault="001361CA" w:rsidP="000F52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361CA" w:rsidRPr="00F3687C" w:rsidRDefault="001361CA" w:rsidP="00F3687C">
      <w:pPr>
        <w:jc w:val="center"/>
        <w:rPr>
          <w:rFonts w:ascii="Times New Roman" w:hAnsi="Times New Roman"/>
          <w:b/>
          <w:sz w:val="28"/>
          <w:szCs w:val="28"/>
        </w:rPr>
      </w:pPr>
      <w:r w:rsidRPr="000F5233">
        <w:rPr>
          <w:rFonts w:ascii="Times New Roman" w:hAnsi="Times New Roman"/>
          <w:b/>
          <w:sz w:val="28"/>
          <w:szCs w:val="28"/>
        </w:rPr>
        <w:t>об утверждении формы справки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МУНИЦИПАЛЬНОГО ОБЩЕОБРАЗОВАТЕЛЬНОГО УЧРЕЖДЕНИЯ «ОСНОВНАЯ ОБЩЕОБРАЗОВАТЕЛЬНАЯ ШКО</w:t>
      </w:r>
      <w:r>
        <w:rPr>
          <w:rFonts w:ascii="Times New Roman" w:hAnsi="Times New Roman"/>
          <w:b/>
          <w:sz w:val="28"/>
          <w:szCs w:val="28"/>
        </w:rPr>
        <w:t>ЛА</w:t>
      </w:r>
      <w:r w:rsidRPr="000F523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F3687C">
        <w:rPr>
          <w:rFonts w:ascii="Times New Roman" w:hAnsi="Times New Roman"/>
          <w:b/>
          <w:sz w:val="28"/>
          <w:szCs w:val="28"/>
        </w:rPr>
        <w:t>№78»</w:t>
      </w:r>
    </w:p>
    <w:p w:rsidR="001361CA" w:rsidRPr="00B57ADD" w:rsidRDefault="001361CA" w:rsidP="001A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57AD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361CA" w:rsidRPr="00F3687C" w:rsidRDefault="001361CA" w:rsidP="001A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7ADD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</w:t>
      </w:r>
      <w:r w:rsidRPr="00B57AD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F3687C">
        <w:rPr>
          <w:rFonts w:ascii="Times New Roman" w:hAnsi="Times New Roman"/>
          <w:sz w:val="28"/>
          <w:szCs w:val="28"/>
          <w:lang w:eastAsia="ru-RU"/>
        </w:rPr>
        <w:t xml:space="preserve">с ч. 12 ст.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3687C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F3687C">
        <w:rPr>
          <w:rFonts w:ascii="Times New Roman" w:hAnsi="Times New Roman"/>
          <w:sz w:val="28"/>
          <w:szCs w:val="28"/>
          <w:lang w:eastAsia="ru-RU"/>
        </w:rPr>
        <w:t>. № 273-ФЗ «Об образовании в Российской Федерации».</w:t>
      </w:r>
    </w:p>
    <w:p w:rsidR="001361CA" w:rsidRPr="00B57ADD" w:rsidRDefault="001361CA" w:rsidP="001A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7ADD">
        <w:rPr>
          <w:rFonts w:ascii="Times New Roman" w:hAnsi="Times New Roman"/>
          <w:sz w:val="28"/>
          <w:szCs w:val="28"/>
        </w:rPr>
        <w:t>1.2 Положение определяет форму и порядок выдачи справки лицам, не</w:t>
      </w:r>
    </w:p>
    <w:p w:rsidR="001361CA" w:rsidRPr="00B57ADD" w:rsidRDefault="001361CA" w:rsidP="001A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7ADD">
        <w:rPr>
          <w:rFonts w:ascii="Times New Roman" w:hAnsi="Times New Roman"/>
          <w:sz w:val="28"/>
          <w:szCs w:val="28"/>
        </w:rPr>
        <w:t>прошедшим итоговой аттестации или получившим на итоговой аттестации</w:t>
      </w:r>
    </w:p>
    <w:p w:rsidR="001361CA" w:rsidRPr="00B57ADD" w:rsidRDefault="001361CA" w:rsidP="00AA6976">
      <w:pPr>
        <w:jc w:val="both"/>
        <w:rPr>
          <w:rFonts w:ascii="Times New Roman" w:hAnsi="Times New Roman"/>
          <w:sz w:val="28"/>
          <w:szCs w:val="28"/>
        </w:rPr>
      </w:pPr>
      <w:r w:rsidRPr="00B57ADD">
        <w:rPr>
          <w:rFonts w:ascii="Times New Roman" w:hAnsi="Times New Roman"/>
          <w:sz w:val="28"/>
          <w:szCs w:val="28"/>
        </w:rPr>
        <w:t>неудовлетворительные результаты, а также лицам, освоившим часть образовательной программы и (или) отчисленным из 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6976">
        <w:rPr>
          <w:rFonts w:ascii="Times New Roman" w:hAnsi="Times New Roman"/>
          <w:sz w:val="28"/>
          <w:szCs w:val="28"/>
        </w:rPr>
        <w:t>МУНИЦИПАЛЬНОГО ОБЩЕОБРАЗОВАТЕЛЬНОГО УЧРЕЖДЕНИЯ «ОСНОВНАЯ ОБЩЕОБРАЗОВАТЕЛЬНАЯ ШКОЛА № 78» Заводского района г. Саратова (далее МОУ «ООШ №78»).</w:t>
      </w:r>
    </w:p>
    <w:p w:rsidR="001361CA" w:rsidRPr="00B57ADD" w:rsidRDefault="001361CA" w:rsidP="001A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57ADD">
        <w:rPr>
          <w:rFonts w:ascii="Times New Roman" w:hAnsi="Times New Roman"/>
          <w:b/>
          <w:bCs/>
          <w:sz w:val="28"/>
          <w:szCs w:val="28"/>
        </w:rPr>
        <w:t>2. Форма и порядок выдачи справки</w:t>
      </w:r>
    </w:p>
    <w:p w:rsidR="001361CA" w:rsidRPr="00B57ADD" w:rsidRDefault="001361CA" w:rsidP="001A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7ADD">
        <w:rPr>
          <w:rFonts w:ascii="Times New Roman" w:hAnsi="Times New Roman"/>
          <w:sz w:val="28"/>
          <w:szCs w:val="28"/>
        </w:rPr>
        <w:t>2.1. Обучающимся, не прошедшим итоговой аттестации или получившим на</w:t>
      </w:r>
    </w:p>
    <w:p w:rsidR="001361CA" w:rsidRPr="00B57ADD" w:rsidRDefault="001361CA" w:rsidP="001A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7ADD">
        <w:rPr>
          <w:rFonts w:ascii="Times New Roman" w:hAnsi="Times New Roman"/>
          <w:sz w:val="28"/>
          <w:szCs w:val="28"/>
        </w:rPr>
        <w:t>итоговой аттестации неудовлетворительные результаты, выдается справка об</w:t>
      </w:r>
    </w:p>
    <w:p w:rsidR="001361CA" w:rsidRPr="00B57ADD" w:rsidRDefault="001361CA" w:rsidP="001A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7ADD">
        <w:rPr>
          <w:rFonts w:ascii="Times New Roman" w:hAnsi="Times New Roman"/>
          <w:sz w:val="28"/>
          <w:szCs w:val="28"/>
        </w:rPr>
        <w:t>обучении по образцу (приложение №1).</w:t>
      </w:r>
    </w:p>
    <w:p w:rsidR="001361CA" w:rsidRPr="00B57ADD" w:rsidRDefault="001361CA" w:rsidP="001A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7ADD">
        <w:rPr>
          <w:rFonts w:ascii="Times New Roman" w:hAnsi="Times New Roman"/>
          <w:sz w:val="28"/>
          <w:szCs w:val="28"/>
        </w:rPr>
        <w:t xml:space="preserve"> Выдача справки регистрируется в журнале.</w:t>
      </w:r>
    </w:p>
    <w:p w:rsidR="001361CA" w:rsidRPr="00B57ADD" w:rsidRDefault="001361CA" w:rsidP="001A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7ADD">
        <w:rPr>
          <w:rFonts w:ascii="Times New Roman" w:hAnsi="Times New Roman"/>
          <w:sz w:val="28"/>
          <w:szCs w:val="28"/>
        </w:rPr>
        <w:t>2.2. Обучающимся, освоившим часть образовательной программы и (или)</w:t>
      </w:r>
    </w:p>
    <w:p w:rsidR="001361CA" w:rsidRPr="00B57ADD" w:rsidRDefault="001361CA" w:rsidP="001A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7ADD">
        <w:rPr>
          <w:rFonts w:ascii="Times New Roman" w:hAnsi="Times New Roman"/>
          <w:sz w:val="28"/>
          <w:szCs w:val="28"/>
        </w:rPr>
        <w:t xml:space="preserve">отчисленным из организации, осуществляющей образовательную деятельность (МОУ «ООШ №78»), выдается справка об обучении или о периоде обучения. Данная справка выдается по заявлению родителей </w:t>
      </w:r>
    </w:p>
    <w:p w:rsidR="001361CA" w:rsidRDefault="001361CA" w:rsidP="00B57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7ADD">
        <w:rPr>
          <w:rFonts w:ascii="Times New Roman" w:hAnsi="Times New Roman"/>
          <w:sz w:val="28"/>
          <w:szCs w:val="28"/>
        </w:rPr>
        <w:t>( законных представителей), при наличии  подтверждения о приёме обучающегося другой образовательной организацией.</w:t>
      </w:r>
    </w:p>
    <w:p w:rsidR="001361CA" w:rsidRPr="00B57ADD" w:rsidRDefault="001361CA" w:rsidP="00B57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1CA" w:rsidRDefault="001361CA" w:rsidP="00B57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Приложение1</w:t>
      </w:r>
    </w:p>
    <w:p w:rsidR="001361CA" w:rsidRPr="00B57ADD" w:rsidRDefault="001361CA" w:rsidP="00B57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Образец </w:t>
      </w:r>
    </w:p>
    <w:p w:rsidR="001361CA" w:rsidRPr="00B57ADD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7AD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Справка </w:t>
      </w:r>
    </w:p>
    <w:p w:rsidR="001361CA" w:rsidRPr="00B57ADD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57AD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обучении в образовательном учреждении, реализующем основные общеобразовательные программы основного  общего образования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Данная справка выдана ______________________________________________________________ </w:t>
      </w:r>
    </w:p>
    <w:p w:rsidR="001361CA" w:rsidRPr="00816C22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16C22">
        <w:rPr>
          <w:rFonts w:ascii="Times New Roman" w:hAnsi="Times New Roman"/>
          <w:color w:val="000000"/>
          <w:lang w:eastAsia="ru-RU"/>
        </w:rPr>
        <w:t xml:space="preserve">(фамилия,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361CA" w:rsidRPr="00816C22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16C22">
        <w:rPr>
          <w:rFonts w:ascii="Times New Roman" w:hAnsi="Times New Roman"/>
          <w:color w:val="000000"/>
          <w:lang w:eastAsia="ru-RU"/>
        </w:rPr>
        <w:t xml:space="preserve">имя, отчество обучающегося)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рождения «____»______________ _____ г. в том, что он (а) обучался (обучалась)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в_________________________________________________________________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1255B">
        <w:rPr>
          <w:rFonts w:ascii="Times New Roman" w:hAnsi="Times New Roman"/>
          <w:color w:val="000000"/>
          <w:lang w:eastAsia="ru-RU"/>
        </w:rPr>
        <w:t xml:space="preserve">(полное наименование образовательного учреждения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1255B">
        <w:rPr>
          <w:rFonts w:ascii="Times New Roman" w:hAnsi="Times New Roman"/>
          <w:color w:val="000000"/>
          <w:lang w:eastAsia="ru-RU"/>
        </w:rPr>
        <w:t xml:space="preserve">и его местонахождение)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361CA" w:rsidRPr="0081255B" w:rsidRDefault="001361CA" w:rsidP="0081255B">
      <w:pPr>
        <w:rPr>
          <w:lang w:eastAsia="ru-RU"/>
        </w:rPr>
      </w:pPr>
      <w:r w:rsidRPr="0081255B">
        <w:rPr>
          <w:lang w:eastAsia="ru-RU"/>
        </w:rPr>
        <w:t>_____________________________________________________________________________________</w:t>
      </w:r>
    </w:p>
    <w:p w:rsidR="001361CA" w:rsidRPr="00B57ADD" w:rsidRDefault="001361CA" w:rsidP="0081255B">
      <w:pPr>
        <w:spacing w:after="0"/>
        <w:rPr>
          <w:sz w:val="16"/>
          <w:szCs w:val="16"/>
          <w:lang w:eastAsia="ru-RU"/>
        </w:rPr>
      </w:pPr>
      <w:r w:rsidRPr="00B57ADD">
        <w:rPr>
          <w:rFonts w:ascii="Times New Roman" w:hAnsi="Times New Roman"/>
          <w:sz w:val="28"/>
          <w:szCs w:val="28"/>
          <w:lang w:eastAsia="ru-RU"/>
        </w:rPr>
        <w:t>в форме</w:t>
      </w:r>
      <w:r w:rsidRPr="00B57ADD">
        <w:rPr>
          <w:sz w:val="16"/>
          <w:szCs w:val="16"/>
          <w:lang w:eastAsia="ru-RU"/>
        </w:rPr>
        <w:t>___________________________________________________________________________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1255B"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r w:rsidRPr="0081255B">
        <w:rPr>
          <w:rFonts w:ascii="Times New Roman" w:hAnsi="Times New Roman"/>
          <w:color w:val="000000"/>
          <w:lang w:eastAsia="ru-RU"/>
        </w:rPr>
        <w:t>очная, очно-заочная, заочная)</w:t>
      </w:r>
    </w:p>
    <w:p w:rsidR="001361CA" w:rsidRPr="0081255B" w:rsidRDefault="001361CA" w:rsidP="0081255B">
      <w:pPr>
        <w:spacing w:after="0"/>
      </w:pPr>
    </w:p>
    <w:tbl>
      <w:tblPr>
        <w:tblpPr w:leftFromText="180" w:rightFromText="180" w:vertAnchor="page" w:horzAnchor="margin" w:tblpY="9541"/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443"/>
        <w:gridCol w:w="1985"/>
        <w:gridCol w:w="1984"/>
        <w:gridCol w:w="1701"/>
        <w:gridCol w:w="1918"/>
      </w:tblGrid>
      <w:tr w:rsidR="001361CA" w:rsidRPr="00AA6976" w:rsidTr="00350122">
        <w:trPr>
          <w:trHeight w:val="59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6C22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6C22">
              <w:rPr>
                <w:rFonts w:ascii="Times New Roman" w:hAnsi="Times New Roman"/>
                <w:color w:val="000000"/>
                <w:lang w:eastAsia="ru-RU"/>
              </w:rPr>
              <w:t xml:space="preserve">в _________________ учебном году в ________классе и получил(а) по учебным предметам следующие отметки (количество баллов): </w:t>
            </w:r>
            <w:r w:rsidRPr="00816C2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№ </w:t>
            </w:r>
          </w:p>
          <w:p w:rsidR="001361CA" w:rsidRPr="00816C22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16C22">
              <w:rPr>
                <w:rFonts w:ascii="Times New Roman" w:hAnsi="Times New Roman"/>
                <w:bCs/>
                <w:color w:val="000000"/>
                <w:lang w:eastAsia="ru-RU"/>
              </w:rPr>
              <w:t>п/п</w:t>
            </w:r>
            <w:r w:rsidRPr="00816C2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6C22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6C2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Наименование учебных предметов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6C22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6C2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Годовая отметка за последний год обучения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6C22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6C2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Итоговая </w:t>
            </w:r>
          </w:p>
          <w:p w:rsidR="001361CA" w:rsidRPr="00816C22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6C2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отметка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816C22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6C22">
              <w:rPr>
                <w:rFonts w:ascii="Times New Roman" w:hAnsi="Times New Roman"/>
                <w:bCs/>
                <w:color w:val="000000"/>
                <w:lang w:eastAsia="ru-RU"/>
              </w:rPr>
              <w:t>Отметка, полученная на государственной итоговой аттестации по образовательным программам основного общего образования</w:t>
            </w:r>
          </w:p>
        </w:tc>
      </w:tr>
      <w:tr w:rsidR="001361CA" w:rsidRPr="00AA6976" w:rsidTr="00350122">
        <w:trPr>
          <w:trHeight w:val="13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9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9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9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9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9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1361CA" w:rsidRPr="00AA6976" w:rsidTr="00350122">
        <w:trPr>
          <w:trHeight w:val="13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61CA" w:rsidRPr="00654C5A" w:rsidTr="00350122">
        <w:trPr>
          <w:trHeight w:val="13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61CA" w:rsidRPr="00654C5A" w:rsidTr="00350122">
        <w:trPr>
          <w:trHeight w:val="13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61CA" w:rsidRPr="00654C5A" w:rsidTr="00350122">
        <w:trPr>
          <w:trHeight w:val="13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61CA" w:rsidRPr="00654C5A" w:rsidTr="00350122">
        <w:trPr>
          <w:trHeight w:val="13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61CA" w:rsidRPr="0081255B" w:rsidRDefault="001361CA" w:rsidP="0081255B"/>
    <w:p w:rsidR="001361CA" w:rsidRPr="0081255B" w:rsidRDefault="001361CA" w:rsidP="0081255B">
      <w:pPr>
        <w:spacing w:after="0" w:line="240" w:lineRule="auto"/>
        <w:ind w:left="3600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61CA" w:rsidRPr="0081255B" w:rsidRDefault="001361CA" w:rsidP="00B57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образовательного учреждения                            ______________             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61CA" w:rsidRPr="0081255B" w:rsidRDefault="001361CA" w:rsidP="00AA6976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Образец </w:t>
      </w:r>
    </w:p>
    <w:p w:rsidR="001361CA" w:rsidRPr="00AA6976" w:rsidRDefault="001361CA" w:rsidP="00AA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697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Справка</w:t>
      </w:r>
    </w:p>
    <w:p w:rsidR="001361CA" w:rsidRPr="00AA6976" w:rsidRDefault="001361CA" w:rsidP="00AA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A69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периоде  обучения в образовательном учреждении, реализующем основные общеобразовательные программы основного общего образования</w:t>
      </w:r>
    </w:p>
    <w:p w:rsidR="001361CA" w:rsidRPr="0081255B" w:rsidRDefault="001361CA" w:rsidP="00AA6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Данная справка выдана ______________________________________________________________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1255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(фамилия,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имя, отчество обучающегося</w:t>
      </w:r>
      <w:r w:rsidRPr="0081255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)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рождения «____»_________ _____ г. в том, что он (а) обучался (обучалась)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в_________________________________________________________________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1255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(полное наименование образовательного учреждения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1255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его местонахождение)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361CA" w:rsidRPr="0081255B" w:rsidRDefault="001361CA" w:rsidP="0081255B">
      <w:pPr>
        <w:rPr>
          <w:lang w:eastAsia="ru-RU"/>
        </w:rPr>
      </w:pPr>
      <w:r w:rsidRPr="0081255B">
        <w:rPr>
          <w:lang w:eastAsia="ru-RU"/>
        </w:rPr>
        <w:t>_____________________________________________________________________________________</w:t>
      </w:r>
    </w:p>
    <w:p w:rsidR="001361CA" w:rsidRPr="0081255B" w:rsidRDefault="001361CA" w:rsidP="0081255B">
      <w:pPr>
        <w:spacing w:after="0"/>
        <w:rPr>
          <w:lang w:eastAsia="ru-RU"/>
        </w:rPr>
      </w:pPr>
      <w:r w:rsidRPr="0081255B">
        <w:rPr>
          <w:rFonts w:ascii="Times New Roman" w:hAnsi="Times New Roman"/>
          <w:sz w:val="28"/>
          <w:szCs w:val="28"/>
          <w:lang w:eastAsia="ru-RU"/>
        </w:rPr>
        <w:t>в форме</w:t>
      </w:r>
      <w:r w:rsidRPr="0081255B">
        <w:rPr>
          <w:lang w:eastAsia="ru-RU"/>
        </w:rPr>
        <w:t>___________________________________________________________________________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1255B"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r w:rsidRPr="0081255B">
        <w:rPr>
          <w:rFonts w:ascii="Times New Roman" w:hAnsi="Times New Roman"/>
          <w:color w:val="000000"/>
          <w:lang w:eastAsia="ru-RU"/>
        </w:rPr>
        <w:t>очная, очно-заочная, заочная)</w:t>
      </w:r>
    </w:p>
    <w:p w:rsidR="001361CA" w:rsidRPr="0081255B" w:rsidRDefault="001361CA" w:rsidP="0081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0396"/>
        <w:tblW w:w="8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186"/>
        <w:gridCol w:w="2592"/>
        <w:gridCol w:w="2728"/>
      </w:tblGrid>
      <w:tr w:rsidR="001361CA" w:rsidRPr="00654C5A" w:rsidTr="00350122">
        <w:trPr>
          <w:trHeight w:val="59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6C22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6C22">
              <w:rPr>
                <w:rFonts w:ascii="Times New Roman" w:hAnsi="Times New Roman"/>
                <w:color w:val="000000"/>
                <w:lang w:eastAsia="ru-RU"/>
              </w:rPr>
              <w:t>в _________________ учебном году в ________классе и получил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6C22">
              <w:rPr>
                <w:rFonts w:ascii="Times New Roman" w:hAnsi="Times New Roman"/>
                <w:color w:val="000000"/>
                <w:lang w:eastAsia="ru-RU"/>
              </w:rPr>
              <w:t xml:space="preserve">(а) по учебным предметам следующие отметки (количество баллов): </w:t>
            </w:r>
            <w:r w:rsidRPr="00816C2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№ </w:t>
            </w:r>
          </w:p>
          <w:p w:rsidR="001361CA" w:rsidRPr="00816C22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6C2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п/п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6C22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6C2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Наименование учебных предметов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816C22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C2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Годовая отметка за последний год обучения или </w:t>
            </w:r>
            <w:r w:rsidRPr="00816C22">
              <w:rPr>
                <w:rFonts w:ascii="Times New Roman" w:hAnsi="Times New Roman"/>
                <w:lang w:eastAsia="ru-RU"/>
              </w:rPr>
              <w:t>текущие отметки за учебный период</w:t>
            </w:r>
          </w:p>
        </w:tc>
      </w:tr>
      <w:tr w:rsidR="001361CA" w:rsidRPr="00654C5A" w:rsidTr="00350122">
        <w:trPr>
          <w:trHeight w:val="13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9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9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AA6976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9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1361CA" w:rsidRPr="00654C5A" w:rsidTr="00350122">
        <w:trPr>
          <w:trHeight w:val="13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61CA" w:rsidRPr="00654C5A" w:rsidTr="00350122">
        <w:trPr>
          <w:trHeight w:val="13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61CA" w:rsidRPr="00654C5A" w:rsidTr="00350122">
        <w:trPr>
          <w:trHeight w:val="13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61CA" w:rsidRPr="00654C5A" w:rsidTr="00350122">
        <w:trPr>
          <w:trHeight w:val="13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61CA" w:rsidRPr="00654C5A" w:rsidTr="00350122">
        <w:trPr>
          <w:trHeight w:val="13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61CA" w:rsidRPr="0081255B" w:rsidRDefault="001361CA" w:rsidP="008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61CA" w:rsidRDefault="001361CA" w:rsidP="0081255B"/>
    <w:p w:rsidR="001361CA" w:rsidRPr="0081255B" w:rsidRDefault="001361CA" w:rsidP="0081255B"/>
    <w:p w:rsidR="001361CA" w:rsidRDefault="001361CA" w:rsidP="00AA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61CA" w:rsidRDefault="001361CA" w:rsidP="00AA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61CA" w:rsidRDefault="001361CA" w:rsidP="00AA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61CA" w:rsidRPr="0081255B" w:rsidRDefault="001361CA" w:rsidP="00AA6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>Директор образовате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льного учреждения                              </w:t>
      </w: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              </w:t>
      </w:r>
    </w:p>
    <w:p w:rsidR="001361CA" w:rsidRPr="0081255B" w:rsidRDefault="001361CA" w:rsidP="0081255B"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1361CA" w:rsidRDefault="001361CA" w:rsidP="001A0DFC">
      <w:bookmarkStart w:id="0" w:name="_GoBack"/>
      <w:bookmarkEnd w:id="0"/>
    </w:p>
    <w:p w:rsidR="001361CA" w:rsidRDefault="001361CA" w:rsidP="001A0DFC"/>
    <w:p w:rsidR="001361CA" w:rsidRDefault="001361CA" w:rsidP="001A0DFC"/>
    <w:p w:rsidR="001361CA" w:rsidRDefault="001361CA" w:rsidP="001A0DFC"/>
    <w:sectPr w:rsidR="001361CA" w:rsidSect="0022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1BD"/>
    <w:rsid w:val="00015B9B"/>
    <w:rsid w:val="00087D0F"/>
    <w:rsid w:val="000F401B"/>
    <w:rsid w:val="000F5233"/>
    <w:rsid w:val="00101DA6"/>
    <w:rsid w:val="001361CA"/>
    <w:rsid w:val="00136544"/>
    <w:rsid w:val="001A0DFC"/>
    <w:rsid w:val="00216351"/>
    <w:rsid w:val="00225EFE"/>
    <w:rsid w:val="00254862"/>
    <w:rsid w:val="002C6E05"/>
    <w:rsid w:val="002E04D6"/>
    <w:rsid w:val="00350122"/>
    <w:rsid w:val="004207CC"/>
    <w:rsid w:val="004752FB"/>
    <w:rsid w:val="00553A0D"/>
    <w:rsid w:val="005F5B0F"/>
    <w:rsid w:val="005F642D"/>
    <w:rsid w:val="00654C5A"/>
    <w:rsid w:val="00666137"/>
    <w:rsid w:val="0081255B"/>
    <w:rsid w:val="00816C22"/>
    <w:rsid w:val="00831917"/>
    <w:rsid w:val="008A61BD"/>
    <w:rsid w:val="008B0FC6"/>
    <w:rsid w:val="009A7B3B"/>
    <w:rsid w:val="009D109D"/>
    <w:rsid w:val="00A3455B"/>
    <w:rsid w:val="00A53947"/>
    <w:rsid w:val="00AA51A1"/>
    <w:rsid w:val="00AA6976"/>
    <w:rsid w:val="00AD78C0"/>
    <w:rsid w:val="00AE7C69"/>
    <w:rsid w:val="00AF535E"/>
    <w:rsid w:val="00B57ADD"/>
    <w:rsid w:val="00B842DB"/>
    <w:rsid w:val="00B84708"/>
    <w:rsid w:val="00D30331"/>
    <w:rsid w:val="00D56B87"/>
    <w:rsid w:val="00D8687A"/>
    <w:rsid w:val="00D9475A"/>
    <w:rsid w:val="00E64546"/>
    <w:rsid w:val="00EA0DD7"/>
    <w:rsid w:val="00F3687C"/>
    <w:rsid w:val="00FB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5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553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53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53A0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F535E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AF535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4</Pages>
  <Words>799</Words>
  <Characters>4555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Карпова</cp:lastModifiedBy>
  <cp:revision>33</cp:revision>
  <cp:lastPrinted>2015-10-02T08:06:00Z</cp:lastPrinted>
  <dcterms:created xsi:type="dcterms:W3CDTF">2014-09-26T06:16:00Z</dcterms:created>
  <dcterms:modified xsi:type="dcterms:W3CDTF">2015-10-02T08:26:00Z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0x010100E266B4ECAB9D28478330B8013C2B1CE5</vt:lpwstr>
  </property>
</Properties>
</file>